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22" w:rsidRPr="006755C4" w:rsidRDefault="009C7622" w:rsidP="009C7622">
      <w:pPr>
        <w:jc w:val="center"/>
        <w:rPr>
          <w:b/>
          <w:sz w:val="32"/>
          <w:szCs w:val="32"/>
        </w:rPr>
      </w:pPr>
      <w:r w:rsidRPr="006755C4">
        <w:rPr>
          <w:b/>
          <w:sz w:val="32"/>
          <w:szCs w:val="32"/>
        </w:rPr>
        <w:t>Employment Reference Release</w:t>
      </w:r>
    </w:p>
    <w:p w:rsidR="00B606D9" w:rsidRDefault="00B606D9" w:rsidP="00B606D9">
      <w:pPr>
        <w:tabs>
          <w:tab w:val="center" w:pos="5400"/>
        </w:tabs>
        <w:suppressAutoHyphens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  <w:t>Camp Foley, 9303 Father Foley Drive, Pine River, MN 56474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Fax 218-543-4269</w:t>
      </w:r>
    </w:p>
    <w:p w:rsidR="00B606D9" w:rsidRDefault="00B606D9" w:rsidP="00B606D9">
      <w:pPr>
        <w:tabs>
          <w:tab w:val="center" w:pos="5400"/>
        </w:tabs>
        <w:suppressAutoHyphens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:rsidR="00B606D9" w:rsidRDefault="00B606D9" w:rsidP="00B606D9">
      <w:pPr>
        <w:tabs>
          <w:tab w:val="left" w:pos="-720"/>
        </w:tabs>
        <w:suppressAutoHyphens/>
        <w:rPr>
          <w:rFonts w:ascii="Times" w:hAnsi="Times"/>
          <w:sz w:val="20"/>
        </w:rPr>
      </w:pPr>
    </w:p>
    <w:p w:rsidR="00B606D9" w:rsidRDefault="00B606D9" w:rsidP="00B606D9">
      <w:pPr>
        <w:tabs>
          <w:tab w:val="left" w:pos="-720"/>
        </w:tabs>
        <w:suppressAutoHyphens/>
        <w:rPr>
          <w:sz w:val="20"/>
        </w:rPr>
      </w:pPr>
      <w:r w:rsidRPr="00AA5D36">
        <w:rPr>
          <w:sz w:val="20"/>
        </w:rPr>
        <w:t>Name</w:t>
      </w:r>
      <w:r w:rsidR="00B97F32">
        <w:rPr>
          <w:sz w:val="20"/>
        </w:rPr>
        <w:t xml:space="preserve">:  </w:t>
      </w:r>
      <w:bookmarkStart w:id="0" w:name="Text1"/>
      <w:r w:rsidR="000F44D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D22">
        <w:rPr>
          <w:sz w:val="20"/>
        </w:rPr>
        <w:instrText xml:space="preserve"> FORMTEXT </w:instrText>
      </w:r>
      <w:r w:rsidR="000F44DF">
        <w:rPr>
          <w:sz w:val="20"/>
        </w:rPr>
      </w:r>
      <w:r w:rsidR="000F44DF">
        <w:rPr>
          <w:sz w:val="20"/>
        </w:rPr>
        <w:fldChar w:fldCharType="separate"/>
      </w:r>
      <w:r w:rsidR="00A75D22">
        <w:rPr>
          <w:noProof/>
          <w:sz w:val="20"/>
        </w:rPr>
        <w:t> </w:t>
      </w:r>
      <w:r w:rsidR="00A75D22">
        <w:rPr>
          <w:noProof/>
          <w:sz w:val="20"/>
        </w:rPr>
        <w:t> </w:t>
      </w:r>
      <w:r w:rsidR="00A75D22">
        <w:rPr>
          <w:noProof/>
          <w:sz w:val="20"/>
        </w:rPr>
        <w:t> </w:t>
      </w:r>
      <w:r w:rsidR="00A75D22">
        <w:rPr>
          <w:noProof/>
          <w:sz w:val="20"/>
        </w:rPr>
        <w:t> </w:t>
      </w:r>
      <w:r w:rsidR="00A75D22">
        <w:rPr>
          <w:noProof/>
          <w:sz w:val="20"/>
        </w:rPr>
        <w:t> </w:t>
      </w:r>
      <w:r w:rsidR="000F44DF">
        <w:rPr>
          <w:sz w:val="20"/>
        </w:rPr>
        <w:fldChar w:fldCharType="end"/>
      </w:r>
      <w:bookmarkEnd w:id="0"/>
      <w:r w:rsidR="00B70474">
        <w:rPr>
          <w:sz w:val="20"/>
        </w:rPr>
        <w:tab/>
      </w:r>
      <w:r w:rsidR="00B70474">
        <w:rPr>
          <w:sz w:val="20"/>
        </w:rPr>
        <w:tab/>
      </w:r>
      <w:r w:rsidR="00B70474">
        <w:rPr>
          <w:sz w:val="20"/>
        </w:rPr>
        <w:tab/>
      </w:r>
      <w:r w:rsidRPr="00AA5D36">
        <w:rPr>
          <w:sz w:val="20"/>
        </w:rPr>
        <w:t>Email</w:t>
      </w:r>
      <w:r w:rsidR="00B97F32">
        <w:rPr>
          <w:sz w:val="20"/>
        </w:rPr>
        <w:t xml:space="preserve">: </w:t>
      </w:r>
      <w:r w:rsidRPr="00AA5D36">
        <w:rPr>
          <w:sz w:val="20"/>
        </w:rPr>
        <w:t xml:space="preserve"> </w:t>
      </w:r>
      <w:bookmarkStart w:id="1" w:name="Text2"/>
      <w:r w:rsidR="000F44DF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0F44DF">
        <w:rPr>
          <w:sz w:val="20"/>
        </w:rPr>
      </w:r>
      <w:r w:rsidR="000F44DF">
        <w:rPr>
          <w:sz w:val="20"/>
        </w:rPr>
        <w:fldChar w:fldCharType="separate"/>
      </w:r>
      <w:r w:rsidR="00B97F32">
        <w:rPr>
          <w:sz w:val="20"/>
        </w:rPr>
        <w:t> </w:t>
      </w:r>
      <w:r w:rsidR="00B97F32">
        <w:rPr>
          <w:sz w:val="20"/>
        </w:rPr>
        <w:t> </w:t>
      </w:r>
      <w:r w:rsidR="00B97F32">
        <w:rPr>
          <w:sz w:val="20"/>
        </w:rPr>
        <w:t> </w:t>
      </w:r>
      <w:r w:rsidR="00B97F32">
        <w:rPr>
          <w:sz w:val="20"/>
        </w:rPr>
        <w:t> </w:t>
      </w:r>
      <w:r w:rsidR="00B97F32">
        <w:rPr>
          <w:sz w:val="20"/>
        </w:rPr>
        <w:t> </w:t>
      </w:r>
      <w:r w:rsidR="000F44DF">
        <w:rPr>
          <w:sz w:val="20"/>
        </w:rPr>
        <w:fldChar w:fldCharType="end"/>
      </w:r>
      <w:bookmarkEnd w:id="1"/>
    </w:p>
    <w:p w:rsidR="00B606D9" w:rsidRDefault="00B606D9" w:rsidP="00B606D9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>Cell Phone</w:t>
      </w:r>
      <w:bookmarkStart w:id="2" w:name="Text4"/>
      <w:r w:rsidR="00B97F32">
        <w:rPr>
          <w:sz w:val="20"/>
        </w:rPr>
        <w:t xml:space="preserve">:  </w:t>
      </w:r>
      <w:bookmarkEnd w:id="2"/>
      <w:r w:rsidR="000F44DF">
        <w:rPr>
          <w:sz w:val="20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10"/>
            </w:textInput>
          </w:ffData>
        </w:fldChar>
      </w:r>
      <w:r w:rsidR="00D87C82">
        <w:rPr>
          <w:sz w:val="20"/>
        </w:rPr>
        <w:instrText xml:space="preserve"> FORMTEXT </w:instrText>
      </w:r>
      <w:r w:rsidR="000F44DF">
        <w:rPr>
          <w:sz w:val="20"/>
        </w:rPr>
      </w:r>
      <w:r w:rsidR="000F44DF">
        <w:rPr>
          <w:sz w:val="20"/>
        </w:rPr>
        <w:fldChar w:fldCharType="separate"/>
      </w:r>
      <w:r w:rsidR="00D87C82">
        <w:rPr>
          <w:noProof/>
          <w:sz w:val="20"/>
        </w:rPr>
        <w:t> </w:t>
      </w:r>
      <w:r w:rsidR="00D87C82">
        <w:rPr>
          <w:noProof/>
          <w:sz w:val="20"/>
        </w:rPr>
        <w:t> </w:t>
      </w:r>
      <w:r w:rsidR="00D87C82">
        <w:rPr>
          <w:noProof/>
          <w:sz w:val="20"/>
        </w:rPr>
        <w:t> </w:t>
      </w:r>
      <w:r w:rsidR="00D87C82">
        <w:rPr>
          <w:noProof/>
          <w:sz w:val="20"/>
        </w:rPr>
        <w:t> </w:t>
      </w:r>
      <w:r w:rsidR="00D87C82">
        <w:rPr>
          <w:noProof/>
          <w:sz w:val="20"/>
        </w:rPr>
        <w:t> </w:t>
      </w:r>
      <w:r w:rsidR="000F44DF">
        <w:rPr>
          <w:sz w:val="20"/>
        </w:rPr>
        <w:fldChar w:fldCharType="end"/>
      </w:r>
    </w:p>
    <w:p w:rsidR="00B606D9" w:rsidRDefault="00B606D9" w:rsidP="00B606D9">
      <w:pPr>
        <w:tabs>
          <w:tab w:val="left" w:pos="-720"/>
        </w:tabs>
        <w:suppressAutoHyphens/>
        <w:rPr>
          <w:sz w:val="20"/>
        </w:rPr>
      </w:pPr>
    </w:p>
    <w:p w:rsidR="009C7622" w:rsidRDefault="009C7622" w:rsidP="009C7622">
      <w:pPr>
        <w:ind w:firstLine="720"/>
      </w:pPr>
      <w:r w:rsidRPr="006755C4">
        <w:t xml:space="preserve">I acknowledge that I have been informed that it is </w:t>
      </w:r>
      <w:r>
        <w:t>Camp Foley’s</w:t>
      </w:r>
      <w:r w:rsidRPr="006755C4">
        <w:t xml:space="preserve"> general policy to disclose in response to a prospective employer's request only the following information about current or former employees:  (1) the dates of employment, (2) descriptions of the jobs performed, and (3) salary or wage rates.  </w:t>
      </w:r>
    </w:p>
    <w:p w:rsidR="009C7622" w:rsidRDefault="009C7622" w:rsidP="009C7622">
      <w:pPr>
        <w:ind w:firstLine="720"/>
      </w:pPr>
      <w:r w:rsidRPr="006755C4">
        <w:t xml:space="preserve">By signing this release, I am voluntarily requesting that </w:t>
      </w:r>
      <w:r>
        <w:t>Camp Foley</w:t>
      </w:r>
      <w:r w:rsidRPr="006755C4">
        <w:t xml:space="preserve"> depart from this general policy in responding to reference requests from any prospective employer that may be considering me for employment.  I authorize </w:t>
      </w:r>
      <w:r>
        <w:t>Camp Foley</w:t>
      </w:r>
      <w:r w:rsidRPr="006755C4">
        <w:t xml:space="preserve"> to disclose to such prospective employers any employment-related information that </w:t>
      </w:r>
      <w:r>
        <w:t>Camp Foley</w:t>
      </w:r>
      <w:r w:rsidRPr="006755C4">
        <w:t xml:space="preserve">, in its sole discretion and judgment, may determine is appropriate to disclose, including any personal comments, evaluations, or assessments that </w:t>
      </w:r>
      <w:r>
        <w:t>Camp Foley</w:t>
      </w:r>
      <w:r w:rsidRPr="006755C4">
        <w:t xml:space="preserve"> may have about my performance or behavior as an employee.  </w:t>
      </w:r>
    </w:p>
    <w:p w:rsidR="009C7622" w:rsidRDefault="009C7622" w:rsidP="009C7622">
      <w:pPr>
        <w:ind w:firstLine="720"/>
      </w:pPr>
      <w:r w:rsidRPr="006755C4">
        <w:t xml:space="preserve">In exchange for </w:t>
      </w:r>
      <w:r>
        <w:t>Camp Foley’s</w:t>
      </w:r>
      <w:r w:rsidRPr="006755C4">
        <w:t xml:space="preserve"> agreement to depart from its general policy and to disclose additional employment-related information pursuant to my request, I agree to release and discharge </w:t>
      </w:r>
      <w:r>
        <w:t>Camp Foley</w:t>
      </w:r>
      <w:r w:rsidRPr="006755C4">
        <w:t xml:space="preserve"> and </w:t>
      </w:r>
      <w:r>
        <w:t>Camp Foley’s</w:t>
      </w:r>
      <w:r w:rsidRPr="006755C4">
        <w:t xml:space="preserve"> successors, employees, officers, and directors for all claims, liabilities, and causes of action, know or unknown, fixed or contingent, that arise from or that are in any manner connected to </w:t>
      </w:r>
      <w:r>
        <w:t>Camp Foley’s</w:t>
      </w:r>
      <w:r w:rsidRPr="006755C4">
        <w:t xml:space="preserve"> disclosure of employment-related information to prospective employers.  This release includes, but is not limited to, claims of defamation, libel, slander, negligence, or interference with contract or profession.  </w:t>
      </w:r>
    </w:p>
    <w:p w:rsidR="009C7622" w:rsidRDefault="009C7622" w:rsidP="009C7622">
      <w:pPr>
        <w:ind w:firstLine="720"/>
      </w:pPr>
      <w:r w:rsidRPr="006755C4">
        <w:t xml:space="preserve">I acknowledge that I have carefully read and fully understand the provisions of this release.  I further acknowledge that I was given the opportunity to consult with an attorney or any other individual of my choosing before signing this release and that I have decided to sign this release voluntarily and without coercion or duress by any person.  </w:t>
      </w:r>
    </w:p>
    <w:p w:rsidR="00B70474" w:rsidRPr="00AA5D36" w:rsidRDefault="009C7622" w:rsidP="009C7622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</w:pPr>
      <w:r>
        <w:tab/>
      </w:r>
      <w:r w:rsidRPr="006755C4">
        <w:t xml:space="preserve">This release sets forth the entire agreement between </w:t>
      </w:r>
      <w:r>
        <w:t>Camp Foley</w:t>
      </w:r>
      <w:r w:rsidRPr="006755C4">
        <w:t xml:space="preserve"> and me, and I acknowledge that I have not relied upon any representation or statement, written or oral, not set forth in this document.</w:t>
      </w:r>
    </w:p>
    <w:p w:rsidR="009C7622" w:rsidRDefault="009C7622" w:rsidP="00B70474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sz w:val="20"/>
        </w:rPr>
      </w:pPr>
    </w:p>
    <w:p w:rsidR="00B70474" w:rsidRPr="00217609" w:rsidRDefault="00B70474" w:rsidP="00B70474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sz w:val="16"/>
          <w:szCs w:val="16"/>
        </w:rPr>
      </w:pPr>
      <w:r w:rsidRPr="00AA5D36">
        <w:rPr>
          <w:sz w:val="20"/>
        </w:rPr>
        <w:t xml:space="preserve">Signature </w:t>
      </w:r>
      <w:bookmarkStart w:id="3" w:name="Text38"/>
      <w:r w:rsidR="000F44DF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0F44DF">
        <w:rPr>
          <w:sz w:val="20"/>
        </w:rPr>
      </w:r>
      <w:r w:rsidR="000F44DF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0F44DF">
        <w:rPr>
          <w:sz w:val="20"/>
        </w:rPr>
        <w:fldChar w:fldCharType="end"/>
      </w:r>
      <w:bookmarkEnd w:id="3"/>
      <w:r w:rsidR="00F540D8">
        <w:rPr>
          <w:sz w:val="20"/>
        </w:rPr>
        <w:tab/>
      </w:r>
      <w:r w:rsidRPr="00AA5D36">
        <w:rPr>
          <w:sz w:val="20"/>
        </w:rPr>
        <w:t xml:space="preserve">Date </w:t>
      </w:r>
      <w:bookmarkStart w:id="4" w:name="Text39"/>
      <w:r w:rsidR="000F44DF">
        <w:rPr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0F44DF">
        <w:rPr>
          <w:sz w:val="20"/>
        </w:rPr>
      </w:r>
      <w:r w:rsidR="000F44DF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0F44DF">
        <w:rPr>
          <w:sz w:val="20"/>
        </w:rPr>
        <w:fldChar w:fldCharType="end"/>
      </w:r>
      <w:bookmarkEnd w:id="4"/>
      <w:r w:rsidRPr="00AA5D36">
        <w:rPr>
          <w:sz w:val="20"/>
        </w:rPr>
        <w:t xml:space="preserve">        </w:t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</w:r>
      <w:r w:rsidR="009C7622">
        <w:rPr>
          <w:sz w:val="16"/>
          <w:szCs w:val="16"/>
        </w:rPr>
        <w:tab/>
        <w:t>(10/10</w:t>
      </w:r>
      <w:r w:rsidR="008C0F47">
        <w:rPr>
          <w:sz w:val="16"/>
          <w:szCs w:val="16"/>
        </w:rPr>
        <w:t>/10</w:t>
      </w:r>
      <w:r w:rsidRPr="00217609">
        <w:rPr>
          <w:sz w:val="16"/>
          <w:szCs w:val="16"/>
        </w:rPr>
        <w:t>)</w:t>
      </w:r>
    </w:p>
    <w:p w:rsidR="000913E1" w:rsidRPr="00B606D9" w:rsidRDefault="000913E1" w:rsidP="00B606D9"/>
    <w:sectPr w:rsidR="000913E1" w:rsidRPr="00B606D9" w:rsidSect="00B60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B32"/>
    <w:multiLevelType w:val="hybridMultilevel"/>
    <w:tmpl w:val="46C6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0F35"/>
    <w:multiLevelType w:val="hybridMultilevel"/>
    <w:tmpl w:val="00B4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46A"/>
    <w:multiLevelType w:val="hybridMultilevel"/>
    <w:tmpl w:val="4ECC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4Id1qC+RXt49+FkrW2DhOZLhEeQ=" w:salt="TedCSfM27mgCOFk6MQJSjA=="/>
  <w:defaultTabStop w:val="720"/>
  <w:drawingGridHorizontalSpacing w:val="120"/>
  <w:displayHorizontalDrawingGridEvery w:val="2"/>
  <w:characterSpacingControl w:val="doNotCompress"/>
  <w:compat/>
  <w:rsids>
    <w:rsidRoot w:val="000913E1"/>
    <w:rsid w:val="000913E1"/>
    <w:rsid w:val="000F44DF"/>
    <w:rsid w:val="001E4BC1"/>
    <w:rsid w:val="00225667"/>
    <w:rsid w:val="003E71E1"/>
    <w:rsid w:val="00541764"/>
    <w:rsid w:val="00583CD3"/>
    <w:rsid w:val="005E0EC4"/>
    <w:rsid w:val="00632BB9"/>
    <w:rsid w:val="006667CD"/>
    <w:rsid w:val="007C377A"/>
    <w:rsid w:val="007C7CB0"/>
    <w:rsid w:val="00825054"/>
    <w:rsid w:val="00847B3B"/>
    <w:rsid w:val="008C0F47"/>
    <w:rsid w:val="008D0CC6"/>
    <w:rsid w:val="00984BB6"/>
    <w:rsid w:val="009C7622"/>
    <w:rsid w:val="00A36024"/>
    <w:rsid w:val="00A75D22"/>
    <w:rsid w:val="00AE64F0"/>
    <w:rsid w:val="00B606D9"/>
    <w:rsid w:val="00B70474"/>
    <w:rsid w:val="00B97F32"/>
    <w:rsid w:val="00D77950"/>
    <w:rsid w:val="00D87C82"/>
    <w:rsid w:val="00E4773D"/>
    <w:rsid w:val="00E6109C"/>
    <w:rsid w:val="00F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4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6D9"/>
    <w:rPr>
      <w:color w:val="808080"/>
    </w:rPr>
  </w:style>
  <w:style w:type="paragraph" w:styleId="BalloonText">
    <w:name w:val="Balloon Text"/>
    <w:basedOn w:val="Normal"/>
    <w:link w:val="BalloonTextChar"/>
    <w:rsid w:val="00B6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D9"/>
    <w:rPr>
      <w:rFonts w:ascii="Tahoma" w:hAnsi="Tahoma" w:cs="Tahoma"/>
      <w:sz w:val="16"/>
      <w:szCs w:val="16"/>
    </w:rPr>
  </w:style>
  <w:style w:type="character" w:customStyle="1" w:styleId="Subhead2">
    <w:name w:val="Subhead 2"/>
    <w:basedOn w:val="DefaultParagraphFont"/>
    <w:rsid w:val="00B70474"/>
    <w:rPr>
      <w:rFonts w:ascii="Times Roman" w:hAnsi="Times Roman"/>
      <w:noProof w:val="0"/>
      <w:sz w:val="24"/>
      <w:lang w:val="en-US"/>
    </w:rPr>
  </w:style>
  <w:style w:type="paragraph" w:customStyle="1" w:styleId="Bodytext">
    <w:name w:val="Body text"/>
    <w:rsid w:val="00B70474"/>
    <w:pPr>
      <w:widowControl w:val="0"/>
      <w:tabs>
        <w:tab w:val="left" w:pos="312"/>
        <w:tab w:val="left" w:pos="630"/>
        <w:tab w:val="left" w:pos="942"/>
        <w:tab w:val="left" w:pos="1260"/>
        <w:tab w:val="left" w:pos="1572"/>
        <w:tab w:val="left" w:pos="1890"/>
        <w:tab w:val="left" w:pos="2202"/>
        <w:tab w:val="left" w:pos="2520"/>
        <w:tab w:val="left" w:pos="2832"/>
        <w:tab w:val="left" w:pos="3150"/>
        <w:tab w:val="left" w:pos="3462"/>
        <w:tab w:val="left" w:pos="3780"/>
        <w:tab w:val="left" w:pos="4092"/>
        <w:tab w:val="left" w:pos="4410"/>
        <w:tab w:val="left" w:pos="4722"/>
        <w:tab w:val="left" w:pos="5040"/>
        <w:tab w:val="left" w:pos="5352"/>
        <w:tab w:val="left" w:pos="5670"/>
        <w:tab w:val="left" w:pos="5982"/>
        <w:tab w:val="left" w:pos="6300"/>
        <w:tab w:val="left" w:pos="6612"/>
        <w:tab w:val="left" w:pos="6930"/>
        <w:tab w:val="left" w:pos="7242"/>
        <w:tab w:val="left" w:pos="7560"/>
        <w:tab w:val="left" w:pos="7872"/>
        <w:tab w:val="left" w:pos="8190"/>
        <w:tab w:val="left" w:pos="8502"/>
        <w:tab w:val="left" w:pos="8820"/>
        <w:tab w:val="left" w:pos="9132"/>
        <w:tab w:val="left" w:pos="9450"/>
        <w:tab w:val="left" w:pos="9762"/>
        <w:tab w:val="left" w:pos="10080"/>
        <w:tab w:val="left" w:pos="10392"/>
        <w:tab w:val="left" w:pos="10710"/>
      </w:tabs>
      <w:suppressAutoHyphens/>
    </w:pPr>
    <w:rPr>
      <w:rFonts w:ascii="Book Antiqua" w:hAnsi="Book Antiqua"/>
      <w:snapToGrid w:val="0"/>
    </w:rPr>
  </w:style>
  <w:style w:type="character" w:styleId="Hyperlink">
    <w:name w:val="Hyperlink"/>
    <w:basedOn w:val="DefaultParagraphFont"/>
    <w:rsid w:val="00B70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A58B-0199-446E-BD10-14AE3EB0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Reference Release.dotx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Foley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</dc:creator>
  <cp:keywords/>
  <dc:description/>
  <cp:lastModifiedBy>alli</cp:lastModifiedBy>
  <cp:revision>2</cp:revision>
  <cp:lastPrinted>2010-09-24T19:37:00Z</cp:lastPrinted>
  <dcterms:created xsi:type="dcterms:W3CDTF">2012-03-19T19:03:00Z</dcterms:created>
  <dcterms:modified xsi:type="dcterms:W3CDTF">2012-03-19T19:03:00Z</dcterms:modified>
</cp:coreProperties>
</file>